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B" w:rsidRPr="00FB63B1" w:rsidRDefault="004761F9" w:rsidP="00DF6B2B">
      <w:pPr>
        <w:widowControl w:val="0"/>
        <w:jc w:val="center"/>
        <w:rPr>
          <w:szCs w:val="28"/>
          <w:lang w:val="uk-UA"/>
        </w:rPr>
      </w:pPr>
      <w:r w:rsidRPr="004761F9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5pt;margin-top:40.25pt;width:0;height:0;z-index:251657728" o:allowincell="f">
            <v:textbox style="mso-next-textbox:#_x0000_s1026">
              <w:txbxContent>
                <w:p w:rsidR="00DF6B2B" w:rsidRDefault="00DF6B2B" w:rsidP="00DF6B2B"/>
              </w:txbxContent>
            </v:textbox>
            <w10:wrap anchorx="page"/>
          </v:shape>
        </w:pict>
      </w:r>
      <w:r w:rsidR="00021370">
        <w:rPr>
          <w:noProof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2B" w:rsidRDefault="00DF6B2B" w:rsidP="00DF6B2B">
      <w:pPr>
        <w:pStyle w:val="1"/>
        <w:spacing w:before="240" w:after="180" w:line="240" w:lineRule="auto"/>
        <w:rPr>
          <w:rFonts w:ascii="Times New Roman" w:hAnsi="Times New Roman"/>
          <w:b w:val="0"/>
          <w:bCs/>
          <w:spacing w:val="20"/>
          <w:lang w:val="uk-UA"/>
        </w:rPr>
      </w:pPr>
      <w:r>
        <w:rPr>
          <w:rFonts w:ascii="Times New Roman" w:hAnsi="Times New Roman"/>
          <w:b w:val="0"/>
          <w:bCs/>
          <w:spacing w:val="20"/>
          <w:lang w:val="uk-UA"/>
        </w:rPr>
        <w:t xml:space="preserve">ВІДДІЛ ОСВІТИ БОБРОВИЦЬКОЇ МІСЬКОЇ РАДИ </w:t>
      </w:r>
    </w:p>
    <w:p w:rsidR="00021370" w:rsidRPr="00021370" w:rsidRDefault="00021370" w:rsidP="000213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2137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</w:p>
    <w:p w:rsidR="00DF6B2B" w:rsidRDefault="00EF550B" w:rsidP="00DF6B2B">
      <w:pPr>
        <w:pStyle w:val="1"/>
        <w:spacing w:line="240" w:lineRule="auto"/>
        <w:rPr>
          <w:rFonts w:ascii="Times New Roman" w:hAnsi="Times New Roman"/>
          <w:spacing w:val="20"/>
          <w:sz w:val="32"/>
          <w:szCs w:val="32"/>
          <w:lang w:val="uk-UA"/>
        </w:rPr>
      </w:pPr>
      <w:r>
        <w:rPr>
          <w:rFonts w:ascii="Times New Roman" w:hAnsi="Times New Roman"/>
          <w:spacing w:val="20"/>
          <w:sz w:val="32"/>
          <w:szCs w:val="32"/>
          <w:lang w:val="uk-UA"/>
        </w:rPr>
        <w:t>БОБРОВИЦЬКИЙ</w:t>
      </w:r>
      <w:r w:rsidR="00DF6B2B">
        <w:rPr>
          <w:rFonts w:ascii="Times New Roman" w:hAnsi="Times New Roman"/>
          <w:spacing w:val="20"/>
          <w:sz w:val="32"/>
          <w:szCs w:val="32"/>
          <w:lang w:val="uk-UA"/>
        </w:rPr>
        <w:t xml:space="preserve"> ЗАКЛАД ЗАГАЛЬНОЇ СЕРЕДНЬОЇ ОСВІТИ І-ІІІ СТУПЕНІВ</w:t>
      </w:r>
      <w:r>
        <w:rPr>
          <w:rFonts w:ascii="Times New Roman" w:hAnsi="Times New Roman"/>
          <w:spacing w:val="20"/>
          <w:sz w:val="32"/>
          <w:szCs w:val="32"/>
          <w:lang w:val="uk-UA"/>
        </w:rPr>
        <w:t xml:space="preserve"> № 1</w:t>
      </w:r>
    </w:p>
    <w:p w:rsidR="00DF6B2B" w:rsidRPr="00DF6B2B" w:rsidRDefault="00DF6B2B" w:rsidP="00DF6B2B">
      <w:pPr>
        <w:rPr>
          <w:lang w:val="uk-UA"/>
        </w:rPr>
      </w:pPr>
    </w:p>
    <w:p w:rsidR="00DF6B2B" w:rsidRPr="00DF6B2B" w:rsidRDefault="00DF6B2B" w:rsidP="00DF6B2B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F6B2B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540"/>
        <w:gridCol w:w="3700"/>
        <w:gridCol w:w="1716"/>
      </w:tblGrid>
      <w:tr w:rsidR="00DF6B2B" w:rsidRPr="00EF550B">
        <w:trPr>
          <w:trHeight w:hRule="exact" w:val="34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B2B" w:rsidRPr="00EF550B" w:rsidRDefault="00284E4A" w:rsidP="00DA5282">
            <w:pPr>
              <w:framePr w:w="9746" w:hSpace="170" w:wrap="around" w:vAnchor="text" w:hAnchor="page" w:x="1510" w:y="91"/>
              <w:ind w:right="-120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жовтня 2022</w:t>
            </w:r>
            <w:r w:rsidR="00DF6B2B" w:rsidRPr="00EF5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40" w:type="dxa"/>
            <w:vAlign w:val="bottom"/>
          </w:tcPr>
          <w:p w:rsidR="00DF6B2B" w:rsidRPr="00EF550B" w:rsidRDefault="00DF6B2B" w:rsidP="00DA5282">
            <w:pPr>
              <w:framePr w:w="9746" w:hSpace="170" w:wrap="around" w:vAnchor="text" w:hAnchor="page" w:x="1510" w:y="91"/>
              <w:ind w:left="612" w:hanging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00" w:type="dxa"/>
            <w:vAlign w:val="bottom"/>
          </w:tcPr>
          <w:p w:rsidR="00DF6B2B" w:rsidRPr="00EF550B" w:rsidRDefault="00EF550B" w:rsidP="00DA5282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F5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 Бобровиця</w:t>
            </w:r>
            <w:r w:rsidR="00DF6B2B" w:rsidRPr="00EF5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B2B" w:rsidRPr="00EF550B" w:rsidRDefault="002474D8" w:rsidP="00DA5282">
            <w:pPr>
              <w:framePr w:w="9746" w:hSpace="170" w:wrap="around" w:vAnchor="text" w:hAnchor="page" w:x="1510" w:y="9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182</w:t>
            </w:r>
          </w:p>
        </w:tc>
      </w:tr>
    </w:tbl>
    <w:p w:rsidR="00284E4A" w:rsidRPr="00AC2A7F" w:rsidRDefault="007442AF" w:rsidP="00E40D62">
      <w:pPr>
        <w:pStyle w:val="a6"/>
        <w:jc w:val="left"/>
        <w:rPr>
          <w:b/>
          <w:sz w:val="24"/>
        </w:rPr>
      </w:pPr>
      <w:r>
        <w:br/>
      </w:r>
      <w:r w:rsidR="00284E4A" w:rsidRPr="00AC2A7F">
        <w:rPr>
          <w:b/>
          <w:sz w:val="24"/>
        </w:rPr>
        <w:t>Про дистанційну форму навчання</w:t>
      </w:r>
    </w:p>
    <w:p w:rsidR="00284E4A" w:rsidRPr="00AC2A7F" w:rsidRDefault="00284E4A" w:rsidP="00E40D62">
      <w:pPr>
        <w:pStyle w:val="a6"/>
        <w:jc w:val="left"/>
        <w:rPr>
          <w:b/>
          <w:sz w:val="24"/>
        </w:rPr>
      </w:pPr>
      <w:r w:rsidRPr="00AC2A7F">
        <w:rPr>
          <w:b/>
          <w:sz w:val="24"/>
        </w:rPr>
        <w:t>у період з 10 по 14 жовтня 2022 року</w:t>
      </w:r>
    </w:p>
    <w:p w:rsidR="00284E4A" w:rsidRPr="00AC2A7F" w:rsidRDefault="00284E4A" w:rsidP="00E14C23">
      <w:pPr>
        <w:pStyle w:val="a6"/>
        <w:rPr>
          <w:sz w:val="24"/>
        </w:rPr>
      </w:pPr>
    </w:p>
    <w:p w:rsidR="00284E4A" w:rsidRPr="00AC2A7F" w:rsidRDefault="00284E4A" w:rsidP="00E14C23">
      <w:pPr>
        <w:pStyle w:val="a6"/>
        <w:rPr>
          <w:sz w:val="24"/>
        </w:rPr>
      </w:pPr>
      <w:r w:rsidRPr="00AC2A7F">
        <w:rPr>
          <w:sz w:val="24"/>
        </w:rPr>
        <w:tab/>
        <w:t xml:space="preserve">У зв’язку з посиленням збройної агресії </w:t>
      </w:r>
      <w:proofErr w:type="spellStart"/>
      <w:r w:rsidRPr="00AC2A7F">
        <w:rPr>
          <w:sz w:val="24"/>
        </w:rPr>
        <w:t>росії</w:t>
      </w:r>
      <w:proofErr w:type="spellEnd"/>
      <w:r w:rsidRPr="00AC2A7F">
        <w:rPr>
          <w:sz w:val="24"/>
        </w:rPr>
        <w:t xml:space="preserve"> та</w:t>
      </w:r>
      <w:r w:rsidR="00E14C23" w:rsidRPr="00AC2A7F">
        <w:rPr>
          <w:sz w:val="24"/>
        </w:rPr>
        <w:t xml:space="preserve"> з метою збереження життя і здоров’я здобувачів освіти та педагогічних працівників закладу</w:t>
      </w:r>
      <w:r w:rsidRPr="00AC2A7F">
        <w:rPr>
          <w:sz w:val="24"/>
        </w:rPr>
        <w:t xml:space="preserve"> </w:t>
      </w:r>
    </w:p>
    <w:p w:rsidR="00284E4A" w:rsidRPr="00AC2A7F" w:rsidRDefault="00284E4A" w:rsidP="00E40D62">
      <w:pPr>
        <w:pStyle w:val="a6"/>
        <w:jc w:val="left"/>
        <w:rPr>
          <w:sz w:val="24"/>
        </w:rPr>
      </w:pPr>
    </w:p>
    <w:p w:rsidR="00284E4A" w:rsidRPr="00AC2A7F" w:rsidRDefault="00284E4A" w:rsidP="00E40D62">
      <w:pPr>
        <w:pStyle w:val="a6"/>
        <w:jc w:val="left"/>
        <w:rPr>
          <w:b/>
          <w:sz w:val="24"/>
        </w:rPr>
      </w:pPr>
      <w:r w:rsidRPr="00AC2A7F">
        <w:rPr>
          <w:b/>
          <w:sz w:val="24"/>
        </w:rPr>
        <w:t>НАКАЗУЮ:</w:t>
      </w:r>
    </w:p>
    <w:p w:rsidR="00AC2A7F" w:rsidRDefault="00284E4A" w:rsidP="002474D8">
      <w:pPr>
        <w:pStyle w:val="a6"/>
        <w:numPr>
          <w:ilvl w:val="0"/>
          <w:numId w:val="2"/>
        </w:numPr>
        <w:rPr>
          <w:sz w:val="24"/>
        </w:rPr>
      </w:pPr>
      <w:r w:rsidRPr="00AC2A7F">
        <w:rPr>
          <w:sz w:val="24"/>
        </w:rPr>
        <w:t xml:space="preserve">Організувати </w:t>
      </w:r>
      <w:r w:rsidR="002474D8" w:rsidRPr="00AC2A7F">
        <w:rPr>
          <w:sz w:val="24"/>
        </w:rPr>
        <w:t xml:space="preserve">   </w:t>
      </w:r>
      <w:r w:rsidRPr="00AC2A7F">
        <w:rPr>
          <w:sz w:val="24"/>
        </w:rPr>
        <w:t xml:space="preserve">навчання здобувачів освіти у період з 10 по 14 жовтня </w:t>
      </w:r>
      <w:r w:rsidR="00AC2A7F">
        <w:rPr>
          <w:sz w:val="24"/>
        </w:rPr>
        <w:t xml:space="preserve"> </w:t>
      </w:r>
      <w:r w:rsidRPr="00AC2A7F">
        <w:rPr>
          <w:sz w:val="24"/>
        </w:rPr>
        <w:t xml:space="preserve">2022 року з </w:t>
      </w:r>
    </w:p>
    <w:p w:rsidR="00284E4A" w:rsidRPr="00AC2A7F" w:rsidRDefault="00284E4A" w:rsidP="00AC2A7F">
      <w:pPr>
        <w:pStyle w:val="a6"/>
        <w:rPr>
          <w:sz w:val="24"/>
        </w:rPr>
      </w:pPr>
      <w:r w:rsidRPr="00AC2A7F">
        <w:rPr>
          <w:sz w:val="24"/>
        </w:rPr>
        <w:t>використанням дистанційних технологій.</w:t>
      </w:r>
    </w:p>
    <w:p w:rsidR="00AC2A7F" w:rsidRDefault="00E14C23" w:rsidP="002474D8">
      <w:pPr>
        <w:pStyle w:val="a6"/>
        <w:numPr>
          <w:ilvl w:val="0"/>
          <w:numId w:val="2"/>
        </w:numPr>
        <w:rPr>
          <w:sz w:val="24"/>
        </w:rPr>
      </w:pPr>
      <w:r w:rsidRPr="00AC2A7F">
        <w:rPr>
          <w:sz w:val="24"/>
        </w:rPr>
        <w:t>Визначити місцем</w:t>
      </w:r>
      <w:r w:rsidR="002474D8" w:rsidRPr="00AC2A7F">
        <w:rPr>
          <w:sz w:val="24"/>
        </w:rPr>
        <w:t xml:space="preserve"> </w:t>
      </w:r>
      <w:r w:rsidRPr="00AC2A7F">
        <w:rPr>
          <w:sz w:val="24"/>
        </w:rPr>
        <w:t xml:space="preserve"> роботи педагогічних працівників на період з 10 по 14 жовтня </w:t>
      </w:r>
    </w:p>
    <w:p w:rsidR="00E14C23" w:rsidRPr="00AC2A7F" w:rsidRDefault="00E14C23" w:rsidP="00AC2A7F">
      <w:pPr>
        <w:pStyle w:val="a6"/>
        <w:rPr>
          <w:sz w:val="24"/>
        </w:rPr>
      </w:pPr>
      <w:r w:rsidRPr="00AC2A7F">
        <w:rPr>
          <w:sz w:val="24"/>
        </w:rPr>
        <w:t>2022 року місце їх проживання.</w:t>
      </w:r>
    </w:p>
    <w:p w:rsidR="00AC2A7F" w:rsidRDefault="00284E4A" w:rsidP="002474D8">
      <w:pPr>
        <w:pStyle w:val="a6"/>
        <w:numPr>
          <w:ilvl w:val="0"/>
          <w:numId w:val="2"/>
        </w:numPr>
        <w:rPr>
          <w:sz w:val="24"/>
        </w:rPr>
      </w:pPr>
      <w:r w:rsidRPr="00AC2A7F">
        <w:rPr>
          <w:sz w:val="24"/>
        </w:rPr>
        <w:t>Забороняється проводити навчальні заняття під час повітряної тривоги</w:t>
      </w:r>
      <w:r w:rsidR="002474D8" w:rsidRPr="00AC2A7F">
        <w:rPr>
          <w:sz w:val="24"/>
        </w:rPr>
        <w:t xml:space="preserve"> у </w:t>
      </w:r>
    </w:p>
    <w:p w:rsidR="00284E4A" w:rsidRPr="00AC2A7F" w:rsidRDefault="002474D8" w:rsidP="00AC2A7F">
      <w:pPr>
        <w:pStyle w:val="a6"/>
        <w:rPr>
          <w:sz w:val="24"/>
        </w:rPr>
      </w:pPr>
      <w:r w:rsidRPr="00AC2A7F">
        <w:rPr>
          <w:sz w:val="24"/>
        </w:rPr>
        <w:t>дистанційному режимі</w:t>
      </w:r>
      <w:r w:rsidR="00284E4A" w:rsidRPr="00AC2A7F">
        <w:rPr>
          <w:sz w:val="24"/>
        </w:rPr>
        <w:t>.</w:t>
      </w:r>
    </w:p>
    <w:p w:rsidR="00AC2A7F" w:rsidRPr="00AC2A7F" w:rsidRDefault="00AC2A7F" w:rsidP="00E14C23">
      <w:pPr>
        <w:pStyle w:val="a6"/>
        <w:numPr>
          <w:ilvl w:val="0"/>
          <w:numId w:val="2"/>
        </w:numPr>
        <w:rPr>
          <w:sz w:val="24"/>
        </w:rPr>
      </w:pPr>
      <w:proofErr w:type="spellStart"/>
      <w:r w:rsidRPr="00AC2A7F">
        <w:rPr>
          <w:sz w:val="24"/>
        </w:rPr>
        <w:t>В</w:t>
      </w:r>
      <w:r w:rsidR="00284E4A" w:rsidRPr="00AC2A7F">
        <w:rPr>
          <w:sz w:val="24"/>
        </w:rPr>
        <w:t>чителям-предметникам</w:t>
      </w:r>
      <w:proofErr w:type="spellEnd"/>
      <w:r w:rsidR="00284E4A" w:rsidRPr="00AC2A7F">
        <w:rPr>
          <w:sz w:val="24"/>
        </w:rPr>
        <w:t xml:space="preserve"> </w:t>
      </w:r>
      <w:r w:rsidRPr="00AC2A7F">
        <w:rPr>
          <w:sz w:val="24"/>
        </w:rPr>
        <w:t>:</w:t>
      </w:r>
    </w:p>
    <w:p w:rsidR="00AC2A7F" w:rsidRDefault="00AC2A7F" w:rsidP="00AC2A7F">
      <w:pPr>
        <w:pStyle w:val="a6"/>
        <w:numPr>
          <w:ilvl w:val="1"/>
          <w:numId w:val="2"/>
        </w:numPr>
        <w:rPr>
          <w:sz w:val="24"/>
        </w:rPr>
      </w:pPr>
      <w:r w:rsidRPr="00AC2A7F">
        <w:rPr>
          <w:sz w:val="24"/>
        </w:rPr>
        <w:t>Проводити  у</w:t>
      </w:r>
      <w:r>
        <w:rPr>
          <w:sz w:val="24"/>
        </w:rPr>
        <w:t xml:space="preserve">  </w:t>
      </w:r>
      <w:r w:rsidRPr="00AC2A7F">
        <w:rPr>
          <w:sz w:val="24"/>
        </w:rPr>
        <w:t xml:space="preserve"> </w:t>
      </w:r>
      <w:r w:rsidR="00284E4A" w:rsidRPr="00AC2A7F">
        <w:rPr>
          <w:sz w:val="24"/>
        </w:rPr>
        <w:t xml:space="preserve"> разі </w:t>
      </w:r>
      <w:r w:rsidRPr="00AC2A7F">
        <w:rPr>
          <w:sz w:val="24"/>
        </w:rPr>
        <w:t xml:space="preserve"> </w:t>
      </w:r>
      <w:r>
        <w:rPr>
          <w:sz w:val="24"/>
        </w:rPr>
        <w:t xml:space="preserve">   </w:t>
      </w:r>
      <w:r w:rsidR="00284E4A" w:rsidRPr="00AC2A7F">
        <w:rPr>
          <w:sz w:val="24"/>
        </w:rPr>
        <w:t>повітряної</w:t>
      </w:r>
      <w:r>
        <w:rPr>
          <w:sz w:val="24"/>
        </w:rPr>
        <w:t xml:space="preserve"> </w:t>
      </w:r>
      <w:r w:rsidR="00284E4A" w:rsidRPr="00AC2A7F">
        <w:rPr>
          <w:sz w:val="24"/>
        </w:rPr>
        <w:t xml:space="preserve"> </w:t>
      </w:r>
      <w:r w:rsidRPr="00AC2A7F">
        <w:rPr>
          <w:sz w:val="24"/>
        </w:rPr>
        <w:t xml:space="preserve"> </w:t>
      </w:r>
      <w:r w:rsidR="00284E4A" w:rsidRPr="00AC2A7F">
        <w:rPr>
          <w:sz w:val="24"/>
        </w:rPr>
        <w:t>тривоги</w:t>
      </w:r>
      <w:r w:rsidRPr="00AC2A7F">
        <w:rPr>
          <w:sz w:val="24"/>
        </w:rPr>
        <w:t xml:space="preserve"> </w:t>
      </w:r>
      <w:r w:rsidR="00284E4A" w:rsidRPr="00AC2A7F">
        <w:rPr>
          <w:sz w:val="24"/>
        </w:rPr>
        <w:t xml:space="preserve"> заняття у асинхронному режимі, </w:t>
      </w:r>
    </w:p>
    <w:p w:rsidR="00284E4A" w:rsidRPr="00AC2A7F" w:rsidRDefault="00284E4A" w:rsidP="00AC2A7F">
      <w:pPr>
        <w:pStyle w:val="a6"/>
        <w:rPr>
          <w:sz w:val="24"/>
        </w:rPr>
      </w:pPr>
      <w:r w:rsidRPr="00AC2A7F">
        <w:rPr>
          <w:sz w:val="24"/>
        </w:rPr>
        <w:t>н</w:t>
      </w:r>
      <w:r w:rsidR="00AC2A7F" w:rsidRPr="00AC2A7F">
        <w:rPr>
          <w:sz w:val="24"/>
        </w:rPr>
        <w:t>адавати всі необхідні матеріали</w:t>
      </w:r>
      <w:r w:rsidRPr="00AC2A7F">
        <w:rPr>
          <w:sz w:val="24"/>
        </w:rPr>
        <w:t xml:space="preserve">, використовуючи електронний журнал ( у разі відсутності доступу – у  чат-групи у </w:t>
      </w:r>
      <w:proofErr w:type="spellStart"/>
      <w:r w:rsidRPr="00AC2A7F">
        <w:rPr>
          <w:sz w:val="24"/>
          <w:lang w:val="en-US"/>
        </w:rPr>
        <w:t>Viber</w:t>
      </w:r>
      <w:proofErr w:type="spellEnd"/>
      <w:r w:rsidRPr="00AC2A7F">
        <w:rPr>
          <w:sz w:val="24"/>
          <w:lang w:val="ru-RU"/>
        </w:rPr>
        <w:t xml:space="preserve">, </w:t>
      </w:r>
      <w:r w:rsidRPr="00AC2A7F">
        <w:rPr>
          <w:sz w:val="24"/>
          <w:lang w:val="en-US"/>
        </w:rPr>
        <w:t>Telegram</w:t>
      </w:r>
      <w:r w:rsidRPr="00AC2A7F">
        <w:rPr>
          <w:sz w:val="24"/>
        </w:rPr>
        <w:t>).</w:t>
      </w:r>
    </w:p>
    <w:p w:rsidR="00AC2A7F" w:rsidRDefault="00AC2A7F" w:rsidP="00AC2A7F">
      <w:pPr>
        <w:pStyle w:val="a6"/>
        <w:numPr>
          <w:ilvl w:val="1"/>
          <w:numId w:val="2"/>
        </w:numPr>
        <w:rPr>
          <w:sz w:val="24"/>
        </w:rPr>
      </w:pPr>
      <w:r w:rsidRPr="00AC2A7F">
        <w:rPr>
          <w:sz w:val="24"/>
        </w:rPr>
        <w:t xml:space="preserve">У    електронних   </w:t>
      </w:r>
      <w:r>
        <w:rPr>
          <w:sz w:val="24"/>
        </w:rPr>
        <w:t xml:space="preserve">   </w:t>
      </w:r>
      <w:r w:rsidRPr="00AC2A7F">
        <w:rPr>
          <w:sz w:val="24"/>
        </w:rPr>
        <w:t xml:space="preserve">  журналах</w:t>
      </w:r>
      <w:r>
        <w:rPr>
          <w:sz w:val="24"/>
        </w:rPr>
        <w:t xml:space="preserve">           </w:t>
      </w:r>
      <w:r w:rsidRPr="00AC2A7F">
        <w:rPr>
          <w:sz w:val="24"/>
        </w:rPr>
        <w:t xml:space="preserve">  </w:t>
      </w:r>
      <w:r>
        <w:rPr>
          <w:sz w:val="24"/>
        </w:rPr>
        <w:t xml:space="preserve"> у</w:t>
      </w:r>
      <w:r w:rsidRPr="00AC2A7F">
        <w:rPr>
          <w:sz w:val="24"/>
        </w:rPr>
        <w:t xml:space="preserve"> </w:t>
      </w:r>
      <w:r>
        <w:rPr>
          <w:sz w:val="24"/>
        </w:rPr>
        <w:t xml:space="preserve"> </w:t>
      </w:r>
      <w:r w:rsidRPr="00AC2A7F">
        <w:rPr>
          <w:sz w:val="24"/>
        </w:rPr>
        <w:t xml:space="preserve"> темі </w:t>
      </w:r>
      <w:r>
        <w:rPr>
          <w:sz w:val="24"/>
        </w:rPr>
        <w:t xml:space="preserve">  </w:t>
      </w:r>
      <w:r w:rsidRPr="00AC2A7F">
        <w:rPr>
          <w:sz w:val="24"/>
        </w:rPr>
        <w:t xml:space="preserve"> уроку</w:t>
      </w:r>
      <w:r>
        <w:rPr>
          <w:sz w:val="24"/>
        </w:rPr>
        <w:t xml:space="preserve"> </w:t>
      </w:r>
      <w:r w:rsidRPr="00AC2A7F">
        <w:rPr>
          <w:sz w:val="24"/>
        </w:rPr>
        <w:t xml:space="preserve">  в</w:t>
      </w:r>
      <w:r>
        <w:rPr>
          <w:sz w:val="24"/>
        </w:rPr>
        <w:t xml:space="preserve"> </w:t>
      </w:r>
      <w:r w:rsidRPr="00AC2A7F">
        <w:rPr>
          <w:sz w:val="24"/>
        </w:rPr>
        <w:t xml:space="preserve"> дужках зазначати </w:t>
      </w:r>
    </w:p>
    <w:p w:rsidR="00AC2A7F" w:rsidRPr="00AC2A7F" w:rsidRDefault="00AC2A7F" w:rsidP="00AC2A7F">
      <w:pPr>
        <w:pStyle w:val="a6"/>
        <w:rPr>
          <w:sz w:val="24"/>
        </w:rPr>
      </w:pPr>
      <w:r w:rsidRPr="00AC2A7F">
        <w:rPr>
          <w:sz w:val="24"/>
        </w:rPr>
        <w:t>дистанційний уроку, асинхронний урок ( відповідно до ситуації протягом робочого дня).</w:t>
      </w:r>
    </w:p>
    <w:p w:rsidR="00284E4A" w:rsidRPr="00AC2A7F" w:rsidRDefault="00284E4A" w:rsidP="00E14C23">
      <w:pPr>
        <w:pStyle w:val="a6"/>
        <w:numPr>
          <w:ilvl w:val="0"/>
          <w:numId w:val="2"/>
        </w:numPr>
        <w:rPr>
          <w:sz w:val="24"/>
        </w:rPr>
      </w:pPr>
      <w:r w:rsidRPr="00AC2A7F">
        <w:rPr>
          <w:sz w:val="24"/>
        </w:rPr>
        <w:t>Класним керівникам:</w:t>
      </w:r>
    </w:p>
    <w:p w:rsidR="00AC2A7F" w:rsidRDefault="00284E4A" w:rsidP="00AC2A7F">
      <w:pPr>
        <w:pStyle w:val="a6"/>
        <w:numPr>
          <w:ilvl w:val="1"/>
          <w:numId w:val="2"/>
        </w:numPr>
        <w:rPr>
          <w:sz w:val="24"/>
        </w:rPr>
      </w:pPr>
      <w:r w:rsidRPr="00AC2A7F">
        <w:rPr>
          <w:sz w:val="24"/>
        </w:rPr>
        <w:t xml:space="preserve">Провести </w:t>
      </w:r>
      <w:r w:rsidR="00AC2A7F">
        <w:rPr>
          <w:sz w:val="24"/>
        </w:rPr>
        <w:t xml:space="preserve">   </w:t>
      </w:r>
      <w:r w:rsidRPr="00AC2A7F">
        <w:rPr>
          <w:sz w:val="24"/>
        </w:rPr>
        <w:t xml:space="preserve">інструктаж </w:t>
      </w:r>
      <w:r w:rsidR="00AC2A7F">
        <w:rPr>
          <w:sz w:val="24"/>
        </w:rPr>
        <w:t xml:space="preserve">   </w:t>
      </w:r>
      <w:r w:rsidRPr="00AC2A7F">
        <w:rPr>
          <w:sz w:val="24"/>
        </w:rPr>
        <w:t xml:space="preserve">щодо правил поведінки під час повітряної тривоги, </w:t>
      </w:r>
    </w:p>
    <w:p w:rsidR="00284E4A" w:rsidRPr="00AC2A7F" w:rsidRDefault="00284E4A" w:rsidP="00AC2A7F">
      <w:pPr>
        <w:pStyle w:val="a6"/>
        <w:rPr>
          <w:sz w:val="24"/>
        </w:rPr>
      </w:pPr>
      <w:r w:rsidRPr="00AC2A7F">
        <w:rPr>
          <w:sz w:val="24"/>
        </w:rPr>
        <w:t>артилерійського обстрілу</w:t>
      </w:r>
      <w:r w:rsidR="00E14C23" w:rsidRPr="00AC2A7F">
        <w:rPr>
          <w:sz w:val="24"/>
        </w:rPr>
        <w:t xml:space="preserve"> та ядерного ураження.</w:t>
      </w:r>
    </w:p>
    <w:p w:rsidR="00AC2A7F" w:rsidRDefault="00E14C23" w:rsidP="00AC2A7F">
      <w:pPr>
        <w:pStyle w:val="a6"/>
        <w:numPr>
          <w:ilvl w:val="1"/>
          <w:numId w:val="2"/>
        </w:numPr>
        <w:rPr>
          <w:sz w:val="24"/>
        </w:rPr>
      </w:pPr>
      <w:r w:rsidRPr="00AC2A7F">
        <w:rPr>
          <w:sz w:val="24"/>
        </w:rPr>
        <w:t>Повторно</w:t>
      </w:r>
      <w:r w:rsidR="00AC2A7F">
        <w:rPr>
          <w:sz w:val="24"/>
        </w:rPr>
        <w:t xml:space="preserve">   </w:t>
      </w:r>
      <w:r w:rsidRPr="00AC2A7F">
        <w:rPr>
          <w:sz w:val="24"/>
        </w:rPr>
        <w:t xml:space="preserve"> довести</w:t>
      </w:r>
      <w:r w:rsidR="00AC2A7F">
        <w:rPr>
          <w:sz w:val="24"/>
        </w:rPr>
        <w:t xml:space="preserve">    </w:t>
      </w:r>
      <w:r w:rsidRPr="00AC2A7F">
        <w:rPr>
          <w:sz w:val="24"/>
        </w:rPr>
        <w:t xml:space="preserve"> до </w:t>
      </w:r>
      <w:r w:rsidR="00AC2A7F">
        <w:rPr>
          <w:sz w:val="24"/>
        </w:rPr>
        <w:t xml:space="preserve">   </w:t>
      </w:r>
      <w:r w:rsidRPr="00AC2A7F">
        <w:rPr>
          <w:sz w:val="24"/>
        </w:rPr>
        <w:t xml:space="preserve">батьків правила допуску здобувачів освіти у разі </w:t>
      </w:r>
    </w:p>
    <w:p w:rsidR="00E14C23" w:rsidRPr="00AC2A7F" w:rsidRDefault="00E14C23" w:rsidP="00AC2A7F">
      <w:pPr>
        <w:pStyle w:val="a6"/>
        <w:rPr>
          <w:sz w:val="24"/>
        </w:rPr>
      </w:pPr>
      <w:r w:rsidRPr="00AC2A7F">
        <w:rPr>
          <w:sz w:val="24"/>
        </w:rPr>
        <w:t>оголошення повітряної тривоги.</w:t>
      </w:r>
    </w:p>
    <w:p w:rsidR="00AC2A7F" w:rsidRDefault="00E14C23" w:rsidP="00AC2A7F">
      <w:pPr>
        <w:pStyle w:val="a6"/>
        <w:numPr>
          <w:ilvl w:val="0"/>
          <w:numId w:val="2"/>
        </w:numPr>
        <w:rPr>
          <w:sz w:val="24"/>
        </w:rPr>
      </w:pPr>
      <w:r w:rsidRPr="00AC2A7F">
        <w:rPr>
          <w:sz w:val="24"/>
        </w:rPr>
        <w:t xml:space="preserve">Контроль </w:t>
      </w:r>
      <w:r w:rsidR="00AC2A7F">
        <w:rPr>
          <w:sz w:val="24"/>
        </w:rPr>
        <w:t xml:space="preserve">   </w:t>
      </w:r>
      <w:r w:rsidR="00AC2A7F" w:rsidRPr="00AC2A7F">
        <w:rPr>
          <w:sz w:val="24"/>
        </w:rPr>
        <w:t xml:space="preserve">  </w:t>
      </w:r>
      <w:r w:rsidRPr="00AC2A7F">
        <w:rPr>
          <w:sz w:val="24"/>
        </w:rPr>
        <w:t xml:space="preserve">за </w:t>
      </w:r>
      <w:r w:rsidR="00AC2A7F" w:rsidRPr="00AC2A7F">
        <w:rPr>
          <w:sz w:val="24"/>
        </w:rPr>
        <w:t xml:space="preserve">  </w:t>
      </w:r>
      <w:r w:rsidR="00AC2A7F">
        <w:rPr>
          <w:sz w:val="24"/>
        </w:rPr>
        <w:t xml:space="preserve">   </w:t>
      </w:r>
      <w:r w:rsidRPr="00AC2A7F">
        <w:rPr>
          <w:sz w:val="24"/>
        </w:rPr>
        <w:t>виконання</w:t>
      </w:r>
      <w:r w:rsidR="00AC2A7F" w:rsidRPr="00AC2A7F">
        <w:rPr>
          <w:sz w:val="24"/>
        </w:rPr>
        <w:t xml:space="preserve">   </w:t>
      </w:r>
      <w:r w:rsidRPr="00AC2A7F">
        <w:rPr>
          <w:sz w:val="24"/>
        </w:rPr>
        <w:t xml:space="preserve"> наказу</w:t>
      </w:r>
      <w:r w:rsidR="00AC2A7F">
        <w:rPr>
          <w:sz w:val="24"/>
        </w:rPr>
        <w:t xml:space="preserve"> </w:t>
      </w:r>
      <w:r w:rsidRPr="00AC2A7F">
        <w:rPr>
          <w:sz w:val="24"/>
        </w:rPr>
        <w:t xml:space="preserve"> покл</w:t>
      </w:r>
      <w:r w:rsidR="00AC2A7F" w:rsidRPr="00AC2A7F">
        <w:rPr>
          <w:sz w:val="24"/>
        </w:rPr>
        <w:t xml:space="preserve">асти на заступників з НВР Бакун  </w:t>
      </w:r>
      <w:r w:rsidRPr="00AC2A7F">
        <w:rPr>
          <w:sz w:val="24"/>
        </w:rPr>
        <w:t xml:space="preserve">Т.М., </w:t>
      </w:r>
    </w:p>
    <w:p w:rsidR="00E14C23" w:rsidRPr="00AC2A7F" w:rsidRDefault="00E14C23" w:rsidP="00AC2A7F">
      <w:pPr>
        <w:pStyle w:val="a6"/>
        <w:rPr>
          <w:sz w:val="24"/>
        </w:rPr>
      </w:pPr>
      <w:proofErr w:type="spellStart"/>
      <w:r w:rsidRPr="00AC2A7F">
        <w:rPr>
          <w:sz w:val="24"/>
        </w:rPr>
        <w:t>Костирко</w:t>
      </w:r>
      <w:proofErr w:type="spellEnd"/>
      <w:r w:rsidRPr="00AC2A7F">
        <w:rPr>
          <w:sz w:val="24"/>
        </w:rPr>
        <w:t xml:space="preserve"> О.В., </w:t>
      </w:r>
      <w:proofErr w:type="spellStart"/>
      <w:r w:rsidRPr="00AC2A7F">
        <w:rPr>
          <w:sz w:val="24"/>
        </w:rPr>
        <w:t>Лутченко</w:t>
      </w:r>
      <w:proofErr w:type="spellEnd"/>
      <w:r w:rsidRPr="00AC2A7F">
        <w:rPr>
          <w:sz w:val="24"/>
        </w:rPr>
        <w:t xml:space="preserve"> Н.Г.</w:t>
      </w:r>
    </w:p>
    <w:p w:rsidR="00AC2A7F" w:rsidRDefault="00AC2A7F" w:rsidP="00AC2A7F">
      <w:pPr>
        <w:pStyle w:val="a6"/>
        <w:jc w:val="left"/>
        <w:rPr>
          <w:sz w:val="24"/>
        </w:rPr>
      </w:pPr>
    </w:p>
    <w:p w:rsidR="00DF6B2B" w:rsidRPr="005A5DC0" w:rsidRDefault="00DF6B2B" w:rsidP="00AC2A7F">
      <w:pPr>
        <w:pStyle w:val="a6"/>
        <w:jc w:val="left"/>
        <w:rPr>
          <w:sz w:val="24"/>
        </w:rPr>
      </w:pPr>
      <w:r w:rsidRPr="005A5DC0">
        <w:rPr>
          <w:sz w:val="24"/>
        </w:rPr>
        <w:t xml:space="preserve">Директор                               </w:t>
      </w:r>
      <w:r w:rsidR="00E40D62">
        <w:rPr>
          <w:sz w:val="24"/>
        </w:rPr>
        <w:t xml:space="preserve">                 Віта </w:t>
      </w:r>
      <w:r w:rsidR="00410015" w:rsidRPr="005A5DC0">
        <w:rPr>
          <w:sz w:val="24"/>
        </w:rPr>
        <w:t>ЛИСЕНКО</w:t>
      </w:r>
    </w:p>
    <w:p w:rsidR="00AC2A7F" w:rsidRDefault="00AC2A7F" w:rsidP="002474D8">
      <w:pPr>
        <w:pStyle w:val="a6"/>
        <w:rPr>
          <w:sz w:val="24"/>
        </w:rPr>
      </w:pPr>
    </w:p>
    <w:p w:rsidR="002474D8" w:rsidRDefault="00410015" w:rsidP="002474D8">
      <w:pPr>
        <w:pStyle w:val="a6"/>
      </w:pPr>
      <w:r w:rsidRPr="005A5DC0">
        <w:rPr>
          <w:sz w:val="24"/>
        </w:rPr>
        <w:t>З наказом ознайомлена</w:t>
      </w:r>
      <w:r w:rsidR="00FF00C4" w:rsidRPr="005A5DC0">
        <w:rPr>
          <w:sz w:val="24"/>
        </w:rPr>
        <w:t>:</w:t>
      </w:r>
      <w:r w:rsidR="00E40D62">
        <w:rPr>
          <w:sz w:val="24"/>
        </w:rPr>
        <w:t xml:space="preserve"> </w:t>
      </w:r>
      <w:r w:rsidR="002474D8">
        <w:rPr>
          <w:sz w:val="24"/>
        </w:rPr>
        <w:t xml:space="preserve">                </w:t>
      </w:r>
      <w:r w:rsidR="002474D8">
        <w:t xml:space="preserve">Бакун Т.М.,              </w:t>
      </w:r>
      <w:proofErr w:type="spellStart"/>
      <w:r w:rsidR="002474D8">
        <w:t>Костирко</w:t>
      </w:r>
      <w:proofErr w:type="spellEnd"/>
      <w:r w:rsidR="002474D8">
        <w:t xml:space="preserve"> О.В., </w:t>
      </w:r>
    </w:p>
    <w:p w:rsidR="007442AF" w:rsidRPr="002474D8" w:rsidRDefault="002474D8" w:rsidP="002474D8">
      <w:pPr>
        <w:pStyle w:val="a6"/>
        <w:ind w:left="5664"/>
      </w:pPr>
      <w:r>
        <w:t xml:space="preserve">    </w:t>
      </w:r>
      <w:proofErr w:type="spellStart"/>
      <w:r>
        <w:t>Лутченко</w:t>
      </w:r>
      <w:proofErr w:type="spellEnd"/>
      <w:r>
        <w:t xml:space="preserve"> Н.Г.</w:t>
      </w:r>
    </w:p>
    <w:sectPr w:rsidR="007442AF" w:rsidRPr="002474D8" w:rsidSect="005941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3D6"/>
    <w:multiLevelType w:val="multilevel"/>
    <w:tmpl w:val="B6206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288245DA"/>
    <w:multiLevelType w:val="multilevel"/>
    <w:tmpl w:val="B62067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EAF7C73"/>
    <w:multiLevelType w:val="hybridMultilevel"/>
    <w:tmpl w:val="03F2D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21370"/>
    <w:rsid w:val="00016A70"/>
    <w:rsid w:val="00021370"/>
    <w:rsid w:val="00025439"/>
    <w:rsid w:val="00064BD2"/>
    <w:rsid w:val="001061F3"/>
    <w:rsid w:val="00232D74"/>
    <w:rsid w:val="0024658B"/>
    <w:rsid w:val="002474D8"/>
    <w:rsid w:val="00284E4A"/>
    <w:rsid w:val="002D1E08"/>
    <w:rsid w:val="002D41E5"/>
    <w:rsid w:val="002E66B1"/>
    <w:rsid w:val="003A58C2"/>
    <w:rsid w:val="003E30D9"/>
    <w:rsid w:val="003F4E17"/>
    <w:rsid w:val="00410015"/>
    <w:rsid w:val="00425BA9"/>
    <w:rsid w:val="00462496"/>
    <w:rsid w:val="004761F9"/>
    <w:rsid w:val="004A0454"/>
    <w:rsid w:val="0054504A"/>
    <w:rsid w:val="005941CC"/>
    <w:rsid w:val="005A5DC0"/>
    <w:rsid w:val="005B4BCF"/>
    <w:rsid w:val="005E719F"/>
    <w:rsid w:val="007442AF"/>
    <w:rsid w:val="00783BAE"/>
    <w:rsid w:val="008C04E6"/>
    <w:rsid w:val="00904404"/>
    <w:rsid w:val="009330B4"/>
    <w:rsid w:val="00987AE7"/>
    <w:rsid w:val="009B526B"/>
    <w:rsid w:val="00A13405"/>
    <w:rsid w:val="00A90B72"/>
    <w:rsid w:val="00AC2A7F"/>
    <w:rsid w:val="00B566F5"/>
    <w:rsid w:val="00B92295"/>
    <w:rsid w:val="00D45C5B"/>
    <w:rsid w:val="00D61612"/>
    <w:rsid w:val="00D75294"/>
    <w:rsid w:val="00DA319A"/>
    <w:rsid w:val="00DA5282"/>
    <w:rsid w:val="00DC5ABA"/>
    <w:rsid w:val="00DF6B2B"/>
    <w:rsid w:val="00E14C23"/>
    <w:rsid w:val="00E40D62"/>
    <w:rsid w:val="00E41E88"/>
    <w:rsid w:val="00E45509"/>
    <w:rsid w:val="00EF550B"/>
    <w:rsid w:val="00F80FEB"/>
    <w:rsid w:val="00F96849"/>
    <w:rsid w:val="00FF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E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8C04E6"/>
    <w:pPr>
      <w:keepNext/>
      <w:spacing w:after="0" w:line="240" w:lineRule="atLeas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4E6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styleId="a3">
    <w:name w:val="Strong"/>
    <w:basedOn w:val="a0"/>
    <w:uiPriority w:val="22"/>
    <w:qFormat/>
    <w:rsid w:val="008C04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6B2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DF6B2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86;&#1088;&#1080;&#1089;&#1090;&#1091;&#1074;&#1072;&#1095;\Desktop\&#1041;&#1083;&#1072;&#1085;&#1082;%20&#1085;&#1072;&#1082;&#1072;&#1079;&#109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наказу2</Template>
  <TotalTime>61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</cp:revision>
  <cp:lastPrinted>1899-12-31T21:00:00Z</cp:lastPrinted>
  <dcterms:created xsi:type="dcterms:W3CDTF">2019-09-30T07:29:00Z</dcterms:created>
  <dcterms:modified xsi:type="dcterms:W3CDTF">2022-10-10T09:46:00Z</dcterms:modified>
</cp:coreProperties>
</file>